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F4F1F" w14:textId="79DBEF24" w:rsidR="0084375C" w:rsidRPr="00BD0FCB" w:rsidRDefault="0084375C">
      <w:pPr>
        <w:pStyle w:val="Title"/>
        <w:rPr>
          <w:rFonts w:ascii="Calibri" w:hAnsi="Calibri" w:cs="Calibri"/>
        </w:rPr>
      </w:pPr>
    </w:p>
    <w:p w14:paraId="1BDB394C" w14:textId="1D7758A6" w:rsidR="0017562A" w:rsidRPr="00BD0FCB" w:rsidRDefault="0084375C">
      <w:pPr>
        <w:pStyle w:val="Title"/>
        <w:rPr>
          <w:rFonts w:ascii="Calibri" w:hAnsi="Calibri" w:cs="Calibri"/>
        </w:rPr>
      </w:pPr>
      <w:r w:rsidRPr="00BD0FCB">
        <w:rPr>
          <w:rFonts w:ascii="Calibri" w:hAnsi="Calibri" w:cs="Calibri"/>
        </w:rPr>
        <w:t>AANVRAAG BIJDRAGE JCI FONDS INTERNATIONALE PROJECTEN</w:t>
      </w:r>
      <w:r w:rsidR="00BE536C">
        <w:rPr>
          <w:rFonts w:ascii="Calibri" w:hAnsi="Calibri" w:cs="Calibri"/>
        </w:rPr>
        <w:t xml:space="preserve"> (FIP)</w:t>
      </w:r>
    </w:p>
    <w:tbl>
      <w:tblPr>
        <w:tblW w:w="9639" w:type="dxa"/>
        <w:tblBorders>
          <w:bottom w:val="dotted" w:sz="4" w:space="0" w:color="BFBFBF" w:themeColor="background1" w:themeShade="BF"/>
        </w:tblBorders>
        <w:tblCellMar>
          <w:left w:w="0" w:type="dxa"/>
          <w:bottom w:w="216" w:type="dxa"/>
          <w:right w:w="0" w:type="dxa"/>
        </w:tblCellMar>
        <w:tblLook w:val="04A0" w:firstRow="1" w:lastRow="0" w:firstColumn="1" w:lastColumn="0" w:noHBand="0" w:noVBand="1"/>
        <w:tblDescription w:val="Form Info"/>
      </w:tblPr>
      <w:tblGrid>
        <w:gridCol w:w="4672"/>
        <w:gridCol w:w="4967"/>
      </w:tblGrid>
      <w:tr w:rsidR="0017562A" w:rsidRPr="00BD0FCB" w14:paraId="60A59992" w14:textId="77777777" w:rsidTr="0084375C">
        <w:tc>
          <w:tcPr>
            <w:tcW w:w="4672" w:type="dxa"/>
          </w:tcPr>
          <w:p w14:paraId="4431D4B4" w14:textId="1BC586BC" w:rsidR="0017562A" w:rsidRPr="00BD0FCB" w:rsidRDefault="0084375C" w:rsidP="0084375C">
            <w:pPr>
              <w:pStyle w:val="Contactinformatie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BD0FCB">
              <w:rPr>
                <w:rFonts w:ascii="Calibri" w:hAnsi="Calibri" w:cs="Calibri"/>
                <w:color w:val="auto"/>
                <w:sz w:val="24"/>
                <w:szCs w:val="24"/>
              </w:rPr>
              <w:t xml:space="preserve">Naam: </w:t>
            </w:r>
            <w:sdt>
              <w:sdtPr>
                <w:rPr>
                  <w:rFonts w:ascii="Calibri" w:hAnsi="Calibri" w:cs="Calibri"/>
                  <w:color w:val="auto"/>
                  <w:sz w:val="24"/>
                  <w:szCs w:val="24"/>
                </w:rPr>
                <w:id w:val="-729842218"/>
                <w:placeholder>
                  <w:docPart w:val="A20362F3277047ADB22694BDFDA14E46"/>
                </w:placeholder>
              </w:sdtPr>
              <w:sdtEndPr/>
              <w:sdtContent>
                <w:bookmarkStart w:id="0" w:name="_GoBack"/>
                <w:r w:rsidR="00BD0FCB" w:rsidRPr="00BD0FCB">
                  <w:rPr>
                    <w:rFonts w:ascii="Calibri" w:hAnsi="Calibri" w:cs="Calibri"/>
                    <w:color w:val="00B0F0"/>
                    <w:sz w:val="24"/>
                    <w:szCs w:val="24"/>
                  </w:rPr>
                  <w:t>type hier je naam</w:t>
                </w:r>
                <w:bookmarkEnd w:id="0"/>
              </w:sdtContent>
            </w:sdt>
          </w:p>
        </w:tc>
        <w:tc>
          <w:tcPr>
            <w:tcW w:w="4967" w:type="dxa"/>
          </w:tcPr>
          <w:p w14:paraId="46B9CACB" w14:textId="77777777" w:rsidR="0017562A" w:rsidRPr="00BD0FCB" w:rsidRDefault="0084375C" w:rsidP="0084375C">
            <w:pPr>
              <w:pStyle w:val="Formulierinformatie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BD0FCB">
              <w:rPr>
                <w:rFonts w:ascii="Calibri" w:hAnsi="Calibri" w:cs="Calibri"/>
                <w:color w:val="auto"/>
                <w:sz w:val="24"/>
                <w:szCs w:val="24"/>
              </w:rPr>
              <w:t xml:space="preserve">Kamer: </w:t>
            </w:r>
            <w:sdt>
              <w:sdtPr>
                <w:rPr>
                  <w:rFonts w:ascii="Calibri" w:hAnsi="Calibri" w:cs="Calibri"/>
                  <w:color w:val="auto"/>
                  <w:sz w:val="24"/>
                  <w:szCs w:val="24"/>
                </w:rPr>
                <w:id w:val="1127975900"/>
                <w:placeholder>
                  <w:docPart w:val="331690B225494A629C0CCE18C46EC439"/>
                </w:placeholder>
              </w:sdtPr>
              <w:sdtEndPr/>
              <w:sdtContent>
                <w:r w:rsidR="00BD0FCB" w:rsidRPr="00BD0FCB">
                  <w:rPr>
                    <w:rFonts w:ascii="Calibri" w:hAnsi="Calibri" w:cs="Calibri"/>
                    <w:color w:val="00B0F0"/>
                    <w:sz w:val="24"/>
                    <w:szCs w:val="24"/>
                  </w:rPr>
                  <w:t>type hier je kamer</w:t>
                </w:r>
              </w:sdtContent>
            </w:sdt>
          </w:p>
        </w:tc>
      </w:tr>
      <w:tr w:rsidR="0084375C" w:rsidRPr="00BD0FCB" w14:paraId="643A1B9C" w14:textId="77777777" w:rsidTr="0084375C">
        <w:tc>
          <w:tcPr>
            <w:tcW w:w="4672" w:type="dxa"/>
          </w:tcPr>
          <w:p w14:paraId="4C016F59" w14:textId="77777777" w:rsidR="0084375C" w:rsidRPr="00BE536C" w:rsidRDefault="0084375C" w:rsidP="0084375C">
            <w:pPr>
              <w:pStyle w:val="Contactinformatie"/>
              <w:rPr>
                <w:rFonts w:ascii="Calibri" w:hAnsi="Calibri" w:cs="Calibri"/>
                <w:color w:val="auto"/>
                <w:sz w:val="24"/>
                <w:szCs w:val="24"/>
                <w:lang w:val="en-US"/>
              </w:rPr>
            </w:pPr>
            <w:r w:rsidRPr="00BE536C">
              <w:rPr>
                <w:rFonts w:ascii="Calibri" w:hAnsi="Calibri" w:cs="Calibri"/>
                <w:color w:val="auto"/>
                <w:sz w:val="24"/>
                <w:szCs w:val="24"/>
                <w:lang w:val="en-US"/>
              </w:rPr>
              <w:t xml:space="preserve">E-mailadres: </w:t>
            </w:r>
            <w:sdt>
              <w:sdtPr>
                <w:rPr>
                  <w:rFonts w:ascii="Calibri" w:hAnsi="Calibri" w:cs="Calibri"/>
                  <w:color w:val="00B0F0"/>
                  <w:sz w:val="24"/>
                  <w:szCs w:val="24"/>
                  <w:lang w:val="en-US"/>
                </w:rPr>
                <w:id w:val="1884133539"/>
                <w:placeholder>
                  <w:docPart w:val="DefaultPlaceholder_-1854013440"/>
                </w:placeholder>
                <w:text/>
              </w:sdtPr>
              <w:sdtEndPr/>
              <w:sdtContent>
                <w:r w:rsidR="00BD0FCB" w:rsidRPr="00BE536C">
                  <w:rPr>
                    <w:rFonts w:ascii="Calibri" w:hAnsi="Calibri" w:cs="Calibri"/>
                    <w:color w:val="00B0F0"/>
                    <w:sz w:val="24"/>
                    <w:szCs w:val="24"/>
                    <w:lang w:val="en-US"/>
                  </w:rPr>
                  <w:t>type hier jouw e-mailadres</w:t>
                </w:r>
              </w:sdtContent>
            </w:sdt>
          </w:p>
        </w:tc>
        <w:tc>
          <w:tcPr>
            <w:tcW w:w="4967" w:type="dxa"/>
          </w:tcPr>
          <w:p w14:paraId="6E198617" w14:textId="77777777" w:rsidR="0084375C" w:rsidRPr="00BD0FCB" w:rsidRDefault="0084375C" w:rsidP="0084375C">
            <w:pPr>
              <w:pStyle w:val="Formulierinformatie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BD0FCB">
              <w:rPr>
                <w:rFonts w:ascii="Calibri" w:hAnsi="Calibri" w:cs="Calibri"/>
                <w:color w:val="auto"/>
                <w:sz w:val="24"/>
                <w:szCs w:val="24"/>
              </w:rPr>
              <w:t xml:space="preserve">Mobiel: </w:t>
            </w:r>
            <w:sdt>
              <w:sdtPr>
                <w:rPr>
                  <w:rFonts w:ascii="Calibri" w:hAnsi="Calibri" w:cs="Calibri"/>
                  <w:color w:val="00B0F0"/>
                  <w:sz w:val="24"/>
                  <w:szCs w:val="24"/>
                </w:rPr>
                <w:id w:val="115942332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BD0FCB" w:rsidRPr="00BD0FCB">
                  <w:rPr>
                    <w:rFonts w:ascii="Calibri" w:hAnsi="Calibri" w:cs="Calibri"/>
                    <w:color w:val="00B0F0"/>
                    <w:sz w:val="24"/>
                    <w:szCs w:val="24"/>
                  </w:rPr>
                  <w:t>vul hier je telefoonnummer in</w:t>
                </w:r>
              </w:sdtContent>
            </w:sdt>
          </w:p>
        </w:tc>
      </w:tr>
    </w:tbl>
    <w:p w14:paraId="2442283C" w14:textId="77777777" w:rsidR="0017562A" w:rsidRPr="00BD0FCB" w:rsidRDefault="00BD0FCB">
      <w:pPr>
        <w:pStyle w:val="Heading1"/>
        <w:rPr>
          <w:rFonts w:ascii="Calibri" w:hAnsi="Calibri" w:cs="Calibri"/>
          <w:sz w:val="24"/>
          <w:szCs w:val="24"/>
        </w:rPr>
      </w:pPr>
      <w:r w:rsidRPr="00BD0FCB">
        <w:rPr>
          <w:rFonts w:ascii="Calibri" w:hAnsi="Calibri" w:cs="Calibri"/>
          <w:sz w:val="24"/>
          <w:szCs w:val="24"/>
        </w:rPr>
        <w:t>Ik vraag een bijdrage aan voor:</w:t>
      </w:r>
    </w:p>
    <w:p w14:paraId="190E433E" w14:textId="77777777" w:rsidR="00BD0FCB" w:rsidRPr="00BD0FCB" w:rsidRDefault="00004BA6" w:rsidP="00BD0FCB">
      <w:pPr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tag w:val="Internationale functie"/>
          <w:id w:val="1395860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FCB" w:rsidRPr="00BD0FC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D0FCB" w:rsidRPr="00BD0FCB">
        <w:rPr>
          <w:rFonts w:ascii="Calibri" w:hAnsi="Calibri" w:cs="Calibri"/>
          <w:sz w:val="24"/>
          <w:szCs w:val="24"/>
        </w:rPr>
        <w:t xml:space="preserve"> Internationale functie binnen JCI</w:t>
      </w:r>
    </w:p>
    <w:p w14:paraId="533652E6" w14:textId="77777777" w:rsidR="00BD0FCB" w:rsidRPr="00BD0FCB" w:rsidRDefault="00004BA6" w:rsidP="00BD0FCB">
      <w:pPr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tag w:val="Internationale functie"/>
          <w:id w:val="187263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FCB" w:rsidRPr="00BD0FC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D0FCB" w:rsidRPr="00BD0FCB">
        <w:rPr>
          <w:rFonts w:ascii="Calibri" w:hAnsi="Calibri" w:cs="Calibri"/>
          <w:sz w:val="24"/>
          <w:szCs w:val="24"/>
        </w:rPr>
        <w:t xml:space="preserve"> Deelname aan internationaal congres of evenement, </w:t>
      </w:r>
      <w:r w:rsidR="00BD0FCB" w:rsidRPr="00BD0FCB">
        <w:rPr>
          <w:rFonts w:ascii="Calibri" w:hAnsi="Calibri" w:cs="Calibri"/>
          <w:sz w:val="24"/>
          <w:szCs w:val="24"/>
        </w:rPr>
        <w:br/>
        <w:t xml:space="preserve">     namelijk: </w:t>
      </w:r>
      <w:sdt>
        <w:sdtPr>
          <w:rPr>
            <w:rFonts w:ascii="Calibri" w:hAnsi="Calibri" w:cs="Calibri"/>
            <w:sz w:val="24"/>
            <w:szCs w:val="24"/>
          </w:rPr>
          <w:id w:val="-1860729397"/>
          <w:placeholder>
            <w:docPart w:val="56D7B730D6C94A5F99192F84F47060E2"/>
          </w:placeholder>
          <w:showingPlcHdr/>
          <w:text/>
        </w:sdtPr>
        <w:sdtEndPr/>
        <w:sdtContent>
          <w:r w:rsidR="00BD0FCB" w:rsidRPr="00BD0FCB">
            <w:rPr>
              <w:rStyle w:val="PlaceholderText"/>
              <w:rFonts w:ascii="Calibri" w:hAnsi="Calibri" w:cs="Calibri"/>
              <w:color w:val="00B0F0"/>
              <w:sz w:val="24"/>
              <w:szCs w:val="24"/>
            </w:rPr>
            <w:t>Klik of tik om tekst in te voeren.</w:t>
          </w:r>
        </w:sdtContent>
      </w:sdt>
    </w:p>
    <w:p w14:paraId="6617364A" w14:textId="58108AC1" w:rsidR="00BD0FCB" w:rsidRPr="00BD0FCB" w:rsidRDefault="00004BA6" w:rsidP="00BD0FCB">
      <w:pPr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tag w:val="Internationale functie"/>
          <w:id w:val="-1765226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FCB" w:rsidRPr="00BD0FC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D0FCB" w:rsidRPr="00BD0FCB">
        <w:rPr>
          <w:rFonts w:ascii="Calibri" w:hAnsi="Calibri" w:cs="Calibri"/>
          <w:sz w:val="24"/>
          <w:szCs w:val="24"/>
        </w:rPr>
        <w:t xml:space="preserve"> Het organiseren van een internationaal project</w:t>
      </w:r>
      <w:r w:rsidR="00BE536C">
        <w:rPr>
          <w:rFonts w:ascii="Calibri" w:hAnsi="Calibri" w:cs="Calibri"/>
          <w:sz w:val="24"/>
          <w:szCs w:val="24"/>
        </w:rPr>
        <w:t xml:space="preserve"> of twinning</w:t>
      </w:r>
      <w:r w:rsidR="00BD0FCB" w:rsidRPr="00BD0FCB">
        <w:rPr>
          <w:rFonts w:ascii="Calibri" w:hAnsi="Calibri" w:cs="Calibri"/>
          <w:sz w:val="24"/>
          <w:szCs w:val="24"/>
        </w:rPr>
        <w:t xml:space="preserve"> binnen onze kamer</w:t>
      </w:r>
    </w:p>
    <w:p w14:paraId="238AB4F0" w14:textId="78E5C53F" w:rsidR="00BD0FCB" w:rsidRPr="00BD0FCB" w:rsidRDefault="00004BA6" w:rsidP="00BD0FCB">
      <w:pPr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tag w:val="Internationale functie"/>
          <w:id w:val="-2029789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36C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BD0FCB" w:rsidRPr="00BD0FCB">
        <w:rPr>
          <w:rFonts w:ascii="Calibri" w:hAnsi="Calibri" w:cs="Calibri"/>
          <w:sz w:val="24"/>
          <w:szCs w:val="24"/>
        </w:rPr>
        <w:t xml:space="preserve"> Anders, namelijk: </w:t>
      </w:r>
      <w:sdt>
        <w:sdtPr>
          <w:rPr>
            <w:rFonts w:ascii="Calibri" w:hAnsi="Calibri" w:cs="Calibri"/>
            <w:sz w:val="24"/>
            <w:szCs w:val="24"/>
          </w:rPr>
          <w:id w:val="220324877"/>
          <w:placeholder>
            <w:docPart w:val="A21DBC9A9A6D4F9496111B8B3A1480CD"/>
          </w:placeholder>
          <w:showingPlcHdr/>
          <w:text/>
        </w:sdtPr>
        <w:sdtEndPr/>
        <w:sdtContent>
          <w:r w:rsidR="00BD0FCB" w:rsidRPr="00BD0FCB">
            <w:rPr>
              <w:rStyle w:val="PlaceholderText"/>
              <w:rFonts w:ascii="Calibri" w:hAnsi="Calibri" w:cs="Calibri"/>
              <w:color w:val="00B0F0"/>
              <w:sz w:val="24"/>
              <w:szCs w:val="24"/>
            </w:rPr>
            <w:t>Klik of tik om tekst in te voeren.</w:t>
          </w:r>
        </w:sdtContent>
      </w:sdt>
    </w:p>
    <w:p w14:paraId="1B4C1EED" w14:textId="2D1FCCD1" w:rsidR="00BD0FCB" w:rsidRDefault="00BD0FCB" w:rsidP="00BD0FCB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Motivatie</w:t>
      </w:r>
      <w:r w:rsidR="00BE536C">
        <w:rPr>
          <w:rFonts w:ascii="Calibri" w:hAnsi="Calibri" w:cs="Calibri"/>
          <w:b/>
          <w:sz w:val="24"/>
          <w:szCs w:val="24"/>
        </w:rPr>
        <w:t xml:space="preserve"> voor indienen aanvraag:</w:t>
      </w:r>
    </w:p>
    <w:sdt>
      <w:sdtPr>
        <w:rPr>
          <w:rFonts w:ascii="Calibri" w:hAnsi="Calibri" w:cs="Calibri"/>
          <w:b/>
          <w:sz w:val="24"/>
          <w:szCs w:val="24"/>
        </w:rPr>
        <w:id w:val="1097130268"/>
        <w:placeholder>
          <w:docPart w:val="956821557D45421EA3E6867E69994AEA"/>
        </w:placeholder>
        <w:showingPlcHdr/>
      </w:sdtPr>
      <w:sdtEndPr/>
      <w:sdtContent>
        <w:p w14:paraId="524B255D" w14:textId="77777777" w:rsidR="00BD0FCB" w:rsidRDefault="00BD0FCB" w:rsidP="00BD0FCB">
          <w:pPr>
            <w:rPr>
              <w:rFonts w:ascii="Calibri" w:hAnsi="Calibri" w:cs="Calibri"/>
              <w:b/>
              <w:sz w:val="24"/>
              <w:szCs w:val="24"/>
            </w:rPr>
          </w:pPr>
          <w:r w:rsidRPr="00BD0FCB">
            <w:rPr>
              <w:rStyle w:val="PlaceholderText"/>
              <w:rFonts w:ascii="Calibri" w:hAnsi="Calibri" w:cs="Calibri"/>
              <w:color w:val="00B0F0"/>
              <w:sz w:val="24"/>
              <w:szCs w:val="24"/>
            </w:rPr>
            <w:t>Klik of tik om tekst in te voeren.</w:t>
          </w:r>
        </w:p>
      </w:sdtContent>
    </w:sdt>
    <w:p w14:paraId="768289A5" w14:textId="77777777" w:rsidR="00BE536C" w:rsidRDefault="00BE536C" w:rsidP="00BE536C">
      <w:pPr>
        <w:rPr>
          <w:rFonts w:ascii="Calibri" w:hAnsi="Calibri" w:cs="Calibri"/>
          <w:b/>
          <w:sz w:val="24"/>
          <w:szCs w:val="24"/>
        </w:rPr>
      </w:pPr>
    </w:p>
    <w:p w14:paraId="30E66424" w14:textId="77777777" w:rsidR="00BE536C" w:rsidRDefault="00BE536C" w:rsidP="00BE536C">
      <w:pPr>
        <w:rPr>
          <w:rFonts w:ascii="Calibri" w:hAnsi="Calibri" w:cs="Calibri"/>
          <w:b/>
          <w:sz w:val="24"/>
          <w:szCs w:val="24"/>
        </w:rPr>
      </w:pPr>
    </w:p>
    <w:p w14:paraId="3EEDF0D8" w14:textId="77777777" w:rsidR="00BE536C" w:rsidRDefault="00BE536C" w:rsidP="00BE536C">
      <w:pPr>
        <w:rPr>
          <w:rFonts w:ascii="Calibri" w:hAnsi="Calibri" w:cs="Calibri"/>
          <w:b/>
          <w:sz w:val="24"/>
          <w:szCs w:val="24"/>
        </w:rPr>
      </w:pPr>
    </w:p>
    <w:p w14:paraId="54C605A3" w14:textId="77777777" w:rsidR="00BE536C" w:rsidRDefault="00BE536C" w:rsidP="00BE536C">
      <w:pPr>
        <w:rPr>
          <w:rFonts w:ascii="Calibri" w:hAnsi="Calibri" w:cs="Calibri"/>
          <w:b/>
          <w:sz w:val="24"/>
          <w:szCs w:val="24"/>
        </w:rPr>
      </w:pPr>
    </w:p>
    <w:p w14:paraId="7CB8FDF8" w14:textId="77777777" w:rsidR="00BE536C" w:rsidRDefault="00BE536C" w:rsidP="00BE536C">
      <w:pPr>
        <w:rPr>
          <w:rFonts w:ascii="Calibri" w:hAnsi="Calibri" w:cs="Calibri"/>
          <w:b/>
          <w:sz w:val="24"/>
          <w:szCs w:val="24"/>
        </w:rPr>
      </w:pPr>
    </w:p>
    <w:p w14:paraId="31A93B87" w14:textId="77777777" w:rsidR="00BE536C" w:rsidRDefault="00BE536C" w:rsidP="00BE536C">
      <w:pPr>
        <w:rPr>
          <w:rFonts w:ascii="Calibri" w:hAnsi="Calibri" w:cs="Calibri"/>
          <w:b/>
          <w:sz w:val="24"/>
          <w:szCs w:val="24"/>
        </w:rPr>
      </w:pPr>
    </w:p>
    <w:p w14:paraId="1C3807D0" w14:textId="5FF413D2" w:rsidR="00BE536C" w:rsidRDefault="00BE536C" w:rsidP="00BE536C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Wat denk je te leren persoonlijk en wat zou de meerwaarde voor JCI Nederland en/of haar leden kunnen zijn?</w:t>
      </w:r>
    </w:p>
    <w:sdt>
      <w:sdtPr>
        <w:rPr>
          <w:rFonts w:ascii="Calibri" w:hAnsi="Calibri" w:cs="Calibri"/>
          <w:b/>
          <w:sz w:val="24"/>
          <w:szCs w:val="24"/>
        </w:rPr>
        <w:id w:val="576322702"/>
        <w:placeholder>
          <w:docPart w:val="13CFA0B805A04702A6DB6572FFA4E4B1"/>
        </w:placeholder>
        <w:showingPlcHdr/>
      </w:sdtPr>
      <w:sdtEndPr/>
      <w:sdtContent>
        <w:p w14:paraId="2C907461" w14:textId="77777777" w:rsidR="00BE536C" w:rsidRDefault="00BE536C" w:rsidP="00BE536C">
          <w:pPr>
            <w:rPr>
              <w:rFonts w:ascii="Calibri" w:hAnsi="Calibri" w:cs="Calibri"/>
              <w:b/>
              <w:sz w:val="24"/>
              <w:szCs w:val="24"/>
            </w:rPr>
          </w:pPr>
          <w:r w:rsidRPr="00BD0FCB">
            <w:rPr>
              <w:rStyle w:val="PlaceholderText"/>
              <w:rFonts w:ascii="Calibri" w:hAnsi="Calibri" w:cs="Calibri"/>
              <w:color w:val="00B0F0"/>
              <w:sz w:val="24"/>
              <w:szCs w:val="24"/>
            </w:rPr>
            <w:t>Klik of tik om tekst in te voeren.</w:t>
          </w:r>
        </w:p>
      </w:sdtContent>
    </w:sdt>
    <w:p w14:paraId="358A09C7" w14:textId="77777777" w:rsidR="00BE536C" w:rsidRDefault="00BE536C">
      <w:pPr>
        <w:spacing w:before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 w:type="page"/>
      </w:r>
    </w:p>
    <w:p w14:paraId="5D94D3AA" w14:textId="0F652005" w:rsidR="00BE536C" w:rsidRPr="00BE536C" w:rsidRDefault="00BE536C" w:rsidP="00BE536C">
      <w:pPr>
        <w:rPr>
          <w:rFonts w:ascii="Calibri" w:hAnsi="Calibri" w:cs="Calibri"/>
          <w:bCs/>
          <w:color w:val="00B0F0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lastRenderedPageBreak/>
        <w:t xml:space="preserve">Aan te vragen bijdrage (in Euro’s): </w:t>
      </w:r>
      <w:sdt>
        <w:sdtPr>
          <w:rPr>
            <w:rFonts w:ascii="Calibri" w:hAnsi="Calibri" w:cs="Calibri"/>
            <w:bCs/>
            <w:color w:val="00B0F0"/>
            <w:sz w:val="24"/>
            <w:szCs w:val="24"/>
          </w:rPr>
          <w:id w:val="1048951922"/>
          <w:placeholder>
            <w:docPart w:val="2A45D7A8D0DB4AD5A37BCDC602C3BC05"/>
          </w:placeholder>
        </w:sdtPr>
        <w:sdtEndPr/>
        <w:sdtContent>
          <w:r w:rsidRPr="00BE536C">
            <w:rPr>
              <w:rFonts w:ascii="Calibri" w:hAnsi="Calibri" w:cs="Calibri"/>
              <w:bCs/>
              <w:color w:val="00B0F0"/>
              <w:sz w:val="24"/>
              <w:szCs w:val="24"/>
            </w:rPr>
            <w:t>€ klik hier voor bedrag in te voeren</w:t>
          </w:r>
        </w:sdtContent>
      </w:sdt>
    </w:p>
    <w:p w14:paraId="53EF0990" w14:textId="21E3F3E9" w:rsidR="00BE536C" w:rsidRDefault="00BE536C" w:rsidP="00BE536C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Onderbouwing van aanvraag budget:</w:t>
      </w:r>
    </w:p>
    <w:sdt>
      <w:sdtPr>
        <w:rPr>
          <w:rFonts w:ascii="Calibri" w:hAnsi="Calibri" w:cs="Calibri"/>
          <w:b/>
          <w:sz w:val="24"/>
          <w:szCs w:val="24"/>
        </w:rPr>
        <w:id w:val="1879130153"/>
        <w:placeholder>
          <w:docPart w:val="815898DD33B14058AF0F4A09EF2B5D46"/>
        </w:placeholder>
      </w:sdtPr>
      <w:sdtEndPr>
        <w:rPr>
          <w:b w:val="0"/>
          <w:bCs/>
          <w:color w:val="00B0F0"/>
        </w:rPr>
      </w:sdtEndPr>
      <w:sdtContent>
        <w:p w14:paraId="144EB8A0" w14:textId="34360DC2" w:rsidR="00BE536C" w:rsidRPr="00BE536C" w:rsidRDefault="00BE536C" w:rsidP="00BE536C">
          <w:pPr>
            <w:rPr>
              <w:rFonts w:ascii="Calibri" w:hAnsi="Calibri" w:cs="Calibri"/>
              <w:bCs/>
              <w:color w:val="00B0F0"/>
              <w:sz w:val="24"/>
              <w:szCs w:val="24"/>
            </w:rPr>
          </w:pPr>
          <w:r w:rsidRPr="00BE536C">
            <w:rPr>
              <w:rFonts w:ascii="Calibri" w:hAnsi="Calibri" w:cs="Calibri"/>
              <w:bCs/>
              <w:color w:val="00B0F0"/>
              <w:sz w:val="24"/>
              <w:szCs w:val="24"/>
            </w:rPr>
            <w:t>Uitleg van kosten, specificatie (indien mogelijk) of argumentatie voor de hoogte.</w:t>
          </w:r>
        </w:p>
      </w:sdtContent>
    </w:sdt>
    <w:p w14:paraId="23EC50EC" w14:textId="48A1DBB4" w:rsidR="00BD0FCB" w:rsidRDefault="00BD0FCB" w:rsidP="00BD0FCB">
      <w:pPr>
        <w:rPr>
          <w:rFonts w:ascii="Calibri" w:hAnsi="Calibri" w:cs="Calibri"/>
          <w:b/>
          <w:sz w:val="24"/>
          <w:szCs w:val="24"/>
        </w:rPr>
      </w:pPr>
    </w:p>
    <w:p w14:paraId="504C0149" w14:textId="77777777" w:rsidR="00BE536C" w:rsidRDefault="00BE536C" w:rsidP="00BD0FCB">
      <w:pPr>
        <w:rPr>
          <w:rFonts w:ascii="Calibri" w:hAnsi="Calibri" w:cs="Calibri"/>
          <w:b/>
          <w:sz w:val="24"/>
          <w:szCs w:val="24"/>
        </w:rPr>
      </w:pPr>
    </w:p>
    <w:p w14:paraId="62332572" w14:textId="77777777" w:rsidR="00BE536C" w:rsidRDefault="00BE536C" w:rsidP="00BD0FCB">
      <w:pPr>
        <w:rPr>
          <w:rFonts w:ascii="Calibri" w:hAnsi="Calibri" w:cs="Calibri"/>
          <w:b/>
          <w:sz w:val="24"/>
          <w:szCs w:val="24"/>
        </w:rPr>
      </w:pPr>
    </w:p>
    <w:p w14:paraId="60817169" w14:textId="77777777" w:rsidR="00BE536C" w:rsidRDefault="00BE536C" w:rsidP="00BD0FCB">
      <w:pPr>
        <w:rPr>
          <w:rFonts w:ascii="Calibri" w:hAnsi="Calibri" w:cs="Calibri"/>
          <w:b/>
          <w:sz w:val="24"/>
          <w:szCs w:val="24"/>
        </w:rPr>
      </w:pPr>
    </w:p>
    <w:p w14:paraId="58C143B5" w14:textId="77777777" w:rsidR="00BE536C" w:rsidRDefault="00BE536C" w:rsidP="00BD0FCB">
      <w:pPr>
        <w:rPr>
          <w:rFonts w:ascii="Calibri" w:hAnsi="Calibri" w:cs="Calibri"/>
          <w:b/>
          <w:sz w:val="24"/>
          <w:szCs w:val="24"/>
        </w:rPr>
      </w:pPr>
    </w:p>
    <w:p w14:paraId="45492C91" w14:textId="77777777" w:rsidR="00BE536C" w:rsidRDefault="00BE536C" w:rsidP="00BD0FCB">
      <w:pPr>
        <w:rPr>
          <w:rFonts w:ascii="Calibri" w:hAnsi="Calibri" w:cs="Calibri"/>
          <w:b/>
          <w:sz w:val="24"/>
          <w:szCs w:val="24"/>
        </w:rPr>
      </w:pPr>
    </w:p>
    <w:p w14:paraId="04766588" w14:textId="094F6102" w:rsidR="00BE536C" w:rsidRDefault="00BE536C" w:rsidP="00BD0FCB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Na indien van de aanvraag, zal de FIP commissie jouw aanvraag beoordelen, waarna je een uitslag + eventuele toelichting toegestuurd krijgt. Over deze uitslag valt verder niet te corresponderen verder. Als tegenprestatie zullen we altijd vragen om een artikel / tekst / blog / bericht + foto te delen van de </w:t>
      </w:r>
      <w:r>
        <w:rPr>
          <w:rFonts w:ascii="Calibri" w:hAnsi="Calibri" w:cs="Calibri"/>
          <w:b/>
          <w:sz w:val="24"/>
          <w:szCs w:val="24"/>
        </w:rPr>
        <w:lastRenderedPageBreak/>
        <w:t xml:space="preserve">(leer)ervaring, die we mogen delen binnen het netwerk van JCI Nederland. Ga je hiermee akkoord? </w:t>
      </w:r>
      <w:sdt>
        <w:sdtPr>
          <w:rPr>
            <w:rFonts w:ascii="Calibri" w:hAnsi="Calibri" w:cs="Calibri"/>
            <w:sz w:val="24"/>
            <w:szCs w:val="24"/>
          </w:rPr>
          <w:tag w:val="Internationale functie"/>
          <w:id w:val="-1647039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sz w:val="24"/>
          <w:szCs w:val="24"/>
        </w:rPr>
        <w:t xml:space="preserve"> Ja</w:t>
      </w:r>
    </w:p>
    <w:sectPr w:rsidR="00BE536C" w:rsidSect="00BE4866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148" w:right="1418" w:bottom="1418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59B54A" w14:textId="77777777" w:rsidR="00004BA6" w:rsidRDefault="00004BA6">
      <w:r>
        <w:separator/>
      </w:r>
    </w:p>
  </w:endnote>
  <w:endnote w:type="continuationSeparator" w:id="0">
    <w:p w14:paraId="4C639EC0" w14:textId="77777777" w:rsidR="00004BA6" w:rsidRDefault="00004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D6D14" w14:textId="77777777" w:rsidR="00DE4D01" w:rsidRDefault="00DE4D01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5F0D6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37C7" w14:textId="77777777" w:rsidR="00BE536C" w:rsidRDefault="00BE536C" w:rsidP="00BE536C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5F0D60">
      <w:rPr>
        <w:noProof/>
      </w:rPr>
      <w:t>1</w:t>
    </w:r>
    <w:r>
      <w:fldChar w:fldCharType="end"/>
    </w:r>
  </w:p>
  <w:p w14:paraId="571DA3EC" w14:textId="77777777" w:rsidR="00BE536C" w:rsidRDefault="00BE53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0A8C85" w14:textId="77777777" w:rsidR="00004BA6" w:rsidRDefault="00004BA6">
      <w:r>
        <w:separator/>
      </w:r>
    </w:p>
  </w:footnote>
  <w:footnote w:type="continuationSeparator" w:id="0">
    <w:p w14:paraId="1F5A8CAB" w14:textId="77777777" w:rsidR="00004BA6" w:rsidRDefault="00004B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F096A" w14:textId="77777777" w:rsidR="00BE536C" w:rsidRDefault="00BE536C" w:rsidP="00BE536C">
    <w:pPr>
      <w:pStyle w:val="Header"/>
    </w:pPr>
    <w:r w:rsidRPr="00BD0FCB">
      <w:rPr>
        <w:rFonts w:ascii="Calibri" w:hAnsi="Calibri" w:cs="Calibri"/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3B98CC73" wp14:editId="6FE82BCD">
          <wp:simplePos x="0" y="0"/>
          <wp:positionH relativeFrom="column">
            <wp:posOffset>4792980</wp:posOffset>
          </wp:positionH>
          <wp:positionV relativeFrom="paragraph">
            <wp:posOffset>6985</wp:posOffset>
          </wp:positionV>
          <wp:extent cx="1296000" cy="590400"/>
          <wp:effectExtent l="0" t="0" r="0" b="635"/>
          <wp:wrapNone/>
          <wp:docPr id="3" name="Afbeelding 3" descr="Afbeelding met illustratie&#10;&#10;Beschrijving is gegenereerd met zeer hoge betrouwbaarhe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CI-Nederland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inline distT="0" distB="0" distL="0" distR="0" wp14:anchorId="38E55820" wp14:editId="517298D1">
          <wp:extent cx="624840" cy="624840"/>
          <wp:effectExtent l="0" t="0" r="3810" b="381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9181343_2416476395300357_119513469375479808_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" cy="624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F44EEA" w14:textId="77777777" w:rsidR="00BE536C" w:rsidRDefault="00BE53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08B16" w14:textId="275E891C" w:rsidR="00BE536C" w:rsidRDefault="00BE536C">
    <w:pPr>
      <w:pStyle w:val="Header"/>
    </w:pPr>
    <w:r w:rsidRPr="00BD0FCB">
      <w:rPr>
        <w:rFonts w:ascii="Calibri" w:hAnsi="Calibri" w:cs="Calibri"/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70BECB63" wp14:editId="3E8F553B">
          <wp:simplePos x="0" y="0"/>
          <wp:positionH relativeFrom="column">
            <wp:posOffset>4792980</wp:posOffset>
          </wp:positionH>
          <wp:positionV relativeFrom="paragraph">
            <wp:posOffset>6985</wp:posOffset>
          </wp:positionV>
          <wp:extent cx="1296000" cy="590400"/>
          <wp:effectExtent l="0" t="0" r="0" b="635"/>
          <wp:wrapNone/>
          <wp:docPr id="2" name="Afbeelding 2" descr="Afbeelding met illustratie&#10;&#10;Beschrijving is gegenereerd met zeer hoge betrouwbaarhe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CI-Nederland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inline distT="0" distB="0" distL="0" distR="0" wp14:anchorId="2E01014B" wp14:editId="0382A19A">
          <wp:extent cx="624840" cy="624840"/>
          <wp:effectExtent l="0" t="0" r="3810" b="381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9181343_2416476395300357_119513469375479808_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" cy="624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documentProtection w:edit="forms" w:enforcement="1" w:cryptProviderType="rsaAES" w:cryptAlgorithmClass="hash" w:cryptAlgorithmType="typeAny" w:cryptAlgorithmSid="14" w:cryptSpinCount="100000" w:hash="UvNgNcWBn7NXucaK4MO3aT5yB/tijqQXx69G4GE+ARqbnZPp6m8HO+Qj30SIe8P06DYeYdOhxG1mKcfdxUEMrw==" w:salt="NEzI7nHypGXMyO9hzs9UHA=="/>
  <w:defaultTabStop w:val="709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75C"/>
    <w:rsid w:val="00004BA6"/>
    <w:rsid w:val="00030A93"/>
    <w:rsid w:val="0004597E"/>
    <w:rsid w:val="000D55C3"/>
    <w:rsid w:val="0017562A"/>
    <w:rsid w:val="001F3952"/>
    <w:rsid w:val="00257C37"/>
    <w:rsid w:val="00264FD8"/>
    <w:rsid w:val="00283DFC"/>
    <w:rsid w:val="00297FD8"/>
    <w:rsid w:val="00422C2C"/>
    <w:rsid w:val="0044285B"/>
    <w:rsid w:val="004A2C37"/>
    <w:rsid w:val="005F0D60"/>
    <w:rsid w:val="0065765D"/>
    <w:rsid w:val="00753E3F"/>
    <w:rsid w:val="00785E0E"/>
    <w:rsid w:val="007B4C03"/>
    <w:rsid w:val="007F6488"/>
    <w:rsid w:val="0084375C"/>
    <w:rsid w:val="009D7F7C"/>
    <w:rsid w:val="00AA6D30"/>
    <w:rsid w:val="00BC1FF0"/>
    <w:rsid w:val="00BD0FCB"/>
    <w:rsid w:val="00BE4866"/>
    <w:rsid w:val="00BE536C"/>
    <w:rsid w:val="00DE4D01"/>
    <w:rsid w:val="00E2234B"/>
    <w:rsid w:val="00F111E0"/>
    <w:rsid w:val="00F1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3402B4"/>
  <w15:chartTrackingRefBased/>
  <w15:docId w15:val="{C78C2663-062F-44C3-9ED1-345202B32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nl-NL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200"/>
    </w:p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6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6E6E6E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6E6E6E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unhideWhenUsed/>
    <w:qFormat/>
    <w:pPr>
      <w:pBdr>
        <w:bottom w:val="single" w:sz="4" w:space="6" w:color="BFBFBF" w:themeColor="background1" w:themeShade="BF"/>
      </w:pBdr>
      <w:spacing w:before="0" w:after="480" w:line="240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color w:val="000000" w:themeColor="text1"/>
      <w:kern w:val="28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ulierinformatie">
    <w:name w:val="Formulier informatie"/>
    <w:basedOn w:val="Normal"/>
    <w:uiPriority w:val="1"/>
    <w:qFormat/>
    <w:pPr>
      <w:spacing w:before="0" w:after="100"/>
    </w:pPr>
    <w:rPr>
      <w:color w:val="000000" w:themeColor="text1"/>
      <w:sz w:val="34"/>
      <w:szCs w:val="34"/>
    </w:rPr>
  </w:style>
  <w:style w:type="paragraph" w:customStyle="1" w:styleId="Contactinformatie">
    <w:name w:val="Contactinformatie"/>
    <w:basedOn w:val="Normal"/>
    <w:uiPriority w:val="1"/>
    <w:qFormat/>
    <w:pPr>
      <w:spacing w:before="0" w:after="40"/>
    </w:pPr>
    <w:rPr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Emphasis">
    <w:name w:val="Emphasis"/>
    <w:basedOn w:val="DefaultParagraphFont"/>
    <w:uiPriority w:val="20"/>
    <w:qFormat/>
    <w:rPr>
      <w:i w:val="0"/>
      <w:iCs/>
      <w:u w:val="single"/>
    </w:rPr>
  </w:style>
  <w:style w:type="table" w:customStyle="1" w:styleId="FieldTripLetterTable">
    <w:name w:val="Field Trip Letter Table"/>
    <w:basedOn w:val="TableNormal"/>
    <w:uiPriority w:val="99"/>
    <w:pPr>
      <w:spacing w:after="0" w:line="240" w:lineRule="auto"/>
    </w:pPr>
    <w:tblPr>
      <w:tblBorders>
        <w:insideH w:val="single" w:sz="18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6E6E6E" w:themeColor="accent1" w:themeShade="80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qFormat/>
    <w:pPr>
      <w:pBdr>
        <w:top w:val="single" w:sz="4" w:space="6" w:color="BFBFBF" w:themeColor="background1" w:themeShade="BF"/>
      </w:pBdr>
      <w:tabs>
        <w:tab w:val="center" w:pos="4680"/>
        <w:tab w:val="right" w:pos="9360"/>
      </w:tabs>
      <w:spacing w:before="0" w:after="0" w:line="240" w:lineRule="auto"/>
    </w:pPr>
    <w:rPr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Pr>
      <w:color w:val="000000" w:themeColor="text1"/>
      <w:szCs w:val="16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customStyle="1" w:styleId="FormulierKoptekst">
    <w:name w:val="Formulier Koptekst"/>
    <w:basedOn w:val="Normal"/>
    <w:link w:val="FormulierKoptekstChar"/>
    <w:uiPriority w:val="1"/>
    <w:qFormat/>
    <w:rPr>
      <w:color w:val="7F7F7F" w:themeColor="text1" w:themeTint="80"/>
      <w:sz w:val="20"/>
    </w:rPr>
  </w:style>
  <w:style w:type="paragraph" w:customStyle="1" w:styleId="TabelTekst">
    <w:name w:val="Tabel Tekst"/>
    <w:basedOn w:val="Normal"/>
    <w:uiPriority w:val="1"/>
    <w:qFormat/>
    <w:pPr>
      <w:spacing w:before="120" w:after="120"/>
      <w:ind w:left="144"/>
    </w:pPr>
  </w:style>
  <w:style w:type="character" w:customStyle="1" w:styleId="FormulierKoptekstChar">
    <w:name w:val="Formulier Koptekst Char"/>
    <w:basedOn w:val="DefaultParagraphFont"/>
    <w:link w:val="FormulierKoptekst"/>
    <w:uiPriority w:val="1"/>
    <w:rPr>
      <w:color w:val="7F7F7F" w:themeColor="text1" w:themeTint="80"/>
      <w:sz w:val="20"/>
      <w:szCs w:val="20"/>
    </w:rPr>
  </w:style>
  <w:style w:type="paragraph" w:customStyle="1" w:styleId="TabelKoptekst">
    <w:name w:val="Tabel Koptekst"/>
    <w:basedOn w:val="Normal"/>
    <w:uiPriority w:val="1"/>
    <w:qFormat/>
    <w:pPr>
      <w:spacing w:before="120" w:after="120"/>
      <w:jc w:val="center"/>
    </w:pPr>
    <w:rPr>
      <w:b/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6E6E6E" w:themeColor="accent1" w:themeShade="80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6E6E6E" w:themeColor="accent1" w:themeShade="80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6E6E6E" w:themeColor="accent1" w:themeShade="7F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Cs w:val="16"/>
    </w:rPr>
  </w:style>
  <w:style w:type="character" w:customStyle="1" w:styleId="Stijl1">
    <w:name w:val="Stijl1"/>
    <w:basedOn w:val="DefaultParagraphFont"/>
    <w:uiPriority w:val="1"/>
    <w:rsid w:val="00BD0FCB"/>
    <w:rPr>
      <w:rFonts w:ascii="Calibri" w:hAnsi="Calibri"/>
      <w:sz w:val="24"/>
      <w:bdr w:val="single" w:sz="4" w:space="0" w:color="auto"/>
      <w:shd w:val="clear" w:color="auto" w:fill="DDDDDD" w:themeFill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win\AppData\Roaming\Microsoft\Templates\Toestemmingsformulier%20voor%20excursie%20(middelbare%20schoo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20362F3277047ADB22694BDFDA14E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867175-73DC-47FD-986E-372A299C642F}"/>
      </w:docPartPr>
      <w:docPartBody>
        <w:p w:rsidR="006C5CE3" w:rsidRDefault="00212015" w:rsidP="00212015">
          <w:pPr>
            <w:pStyle w:val="A20362F3277047ADB22694BDFDA14E461"/>
          </w:pPr>
          <w:r w:rsidRPr="0084375C">
            <w:rPr>
              <w:rFonts w:ascii="Calibri" w:hAnsi="Calibri" w:cs="Calibri"/>
              <w:color w:val="auto"/>
              <w:sz w:val="24"/>
              <w:szCs w:val="24"/>
            </w:rPr>
            <w:t>KLIK OM NAAM IN TE VOEREN</w:t>
          </w:r>
        </w:p>
      </w:docPartBody>
    </w:docPart>
    <w:docPart>
      <w:docPartPr>
        <w:name w:val="331690B225494A629C0CCE18C46EC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E188B1-9D1B-430C-B051-9F2FA4F515E0}"/>
      </w:docPartPr>
      <w:docPartBody>
        <w:p w:rsidR="006C5CE3" w:rsidRDefault="00212015" w:rsidP="00212015">
          <w:pPr>
            <w:pStyle w:val="331690B225494A629C0CCE18C46EC439"/>
          </w:pPr>
          <w:r w:rsidRPr="0084375C">
            <w:rPr>
              <w:rStyle w:val="PlaceholderText"/>
              <w:rFonts w:ascii="Calibri" w:hAnsi="Calibri" w:cs="Calibri"/>
              <w:color w:val="auto"/>
              <w:sz w:val="24"/>
              <w:szCs w:val="24"/>
            </w:rPr>
            <w:t>Klik om kamernaam in te voeren.</w:t>
          </w:r>
        </w:p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016C28-6367-4857-A83F-523CC1C374B2}"/>
      </w:docPartPr>
      <w:docPartBody>
        <w:p w:rsidR="00386DCF" w:rsidRDefault="00350FA1">
          <w:r w:rsidRPr="0069562A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56D7B730D6C94A5F99192F84F47060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1E9163-15C9-4279-8D01-DD19159F6564}"/>
      </w:docPartPr>
      <w:docPartBody>
        <w:p w:rsidR="00386DCF" w:rsidRDefault="00350FA1" w:rsidP="00350FA1">
          <w:pPr>
            <w:pStyle w:val="56D7B730D6C94A5F99192F84F47060E2"/>
          </w:pPr>
          <w:r w:rsidRPr="00BD0FCB">
            <w:rPr>
              <w:rStyle w:val="PlaceholderText"/>
              <w:rFonts w:ascii="Calibri" w:hAnsi="Calibri" w:cs="Calibri"/>
              <w:color w:val="00B0F0"/>
              <w:sz w:val="24"/>
              <w:szCs w:val="24"/>
            </w:rPr>
            <w:t>Klik of tik om tekst in te voeren.</w:t>
          </w:r>
        </w:p>
      </w:docPartBody>
    </w:docPart>
    <w:docPart>
      <w:docPartPr>
        <w:name w:val="A21DBC9A9A6D4F9496111B8B3A1480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17611E-2685-4DF8-A935-E9368CC6DA91}"/>
      </w:docPartPr>
      <w:docPartBody>
        <w:p w:rsidR="00386DCF" w:rsidRDefault="00350FA1" w:rsidP="00350FA1">
          <w:pPr>
            <w:pStyle w:val="A21DBC9A9A6D4F9496111B8B3A1480CD"/>
          </w:pPr>
          <w:r w:rsidRPr="00BD0FCB">
            <w:rPr>
              <w:rStyle w:val="PlaceholderText"/>
              <w:rFonts w:ascii="Calibri" w:hAnsi="Calibri" w:cs="Calibri"/>
              <w:color w:val="00B0F0"/>
              <w:sz w:val="24"/>
              <w:szCs w:val="24"/>
            </w:rPr>
            <w:t>Klik of tik om tekst in te voeren.</w:t>
          </w:r>
        </w:p>
      </w:docPartBody>
    </w:docPart>
    <w:docPart>
      <w:docPartPr>
        <w:name w:val="956821557D45421EA3E6867E69994A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AE25A0-FABB-401C-8A14-AC98B3FA6C09}"/>
      </w:docPartPr>
      <w:docPartBody>
        <w:p w:rsidR="00386DCF" w:rsidRDefault="00350FA1" w:rsidP="00350FA1">
          <w:pPr>
            <w:pStyle w:val="956821557D45421EA3E6867E69994AEA"/>
          </w:pPr>
          <w:r w:rsidRPr="0069562A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13CFA0B805A04702A6DB6572FFA4E4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CC36E2-3022-4DCE-B4E8-380B81053FD6}"/>
      </w:docPartPr>
      <w:docPartBody>
        <w:p w:rsidR="0065718C" w:rsidRDefault="00386DCF" w:rsidP="00386DCF">
          <w:pPr>
            <w:pStyle w:val="13CFA0B805A04702A6DB6572FFA4E4B1"/>
          </w:pPr>
          <w:r w:rsidRPr="0069562A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815898DD33B14058AF0F4A09EF2B5D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E907D3-AD6F-4115-89AD-FA4484017F45}"/>
      </w:docPartPr>
      <w:docPartBody>
        <w:p w:rsidR="0065718C" w:rsidRDefault="00386DCF" w:rsidP="00386DCF">
          <w:pPr>
            <w:pStyle w:val="815898DD33B14058AF0F4A09EF2B5D46"/>
          </w:pPr>
          <w:r w:rsidRPr="0069562A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2A45D7A8D0DB4AD5A37BCDC602C3BC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D60798-4386-460B-B44A-FA0C38CC04FE}"/>
      </w:docPartPr>
      <w:docPartBody>
        <w:p w:rsidR="0065718C" w:rsidRDefault="00386DCF" w:rsidP="00386DCF">
          <w:pPr>
            <w:pStyle w:val="2A45D7A8D0DB4AD5A37BCDC602C3BC05"/>
          </w:pPr>
          <w:r w:rsidRPr="0069562A">
            <w:rPr>
              <w:rStyle w:val="PlaceholderText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015"/>
    <w:rsid w:val="001165B2"/>
    <w:rsid w:val="00212015"/>
    <w:rsid w:val="00350FA1"/>
    <w:rsid w:val="00386DCF"/>
    <w:rsid w:val="005436C7"/>
    <w:rsid w:val="00587D7B"/>
    <w:rsid w:val="0065718C"/>
    <w:rsid w:val="006C5CE3"/>
    <w:rsid w:val="00CD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0BE0A402264755BF8E3BBDDA37B2D0">
    <w:name w:val="6C0BE0A402264755BF8E3BBDDA37B2D0"/>
  </w:style>
  <w:style w:type="paragraph" w:customStyle="1" w:styleId="6801117B16674B86AAC0201E4A65C1F8">
    <w:name w:val="6801117B16674B86AAC0201E4A65C1F8"/>
  </w:style>
  <w:style w:type="paragraph" w:customStyle="1" w:styleId="B5CF0C1D095A4E7FA594A37D61BE16D8">
    <w:name w:val="B5CF0C1D095A4E7FA594A37D61BE16D8"/>
  </w:style>
  <w:style w:type="paragraph" w:customStyle="1" w:styleId="DE220D49932145E7A8AD59AC95030AB9">
    <w:name w:val="DE220D49932145E7A8AD59AC95030AB9"/>
  </w:style>
  <w:style w:type="paragraph" w:customStyle="1" w:styleId="BB7FBC20D3E34A32AB7526CD22A5B4F6">
    <w:name w:val="BB7FBC20D3E34A32AB7526CD22A5B4F6"/>
  </w:style>
  <w:style w:type="paragraph" w:customStyle="1" w:styleId="560DD379C4E247FC8092FE0AE9961DAD">
    <w:name w:val="560DD379C4E247FC8092FE0AE9961DAD"/>
  </w:style>
  <w:style w:type="paragraph" w:customStyle="1" w:styleId="0F4A7668F89F4E539D9CB20F626BEABA">
    <w:name w:val="0F4A7668F89F4E539D9CB20F626BEABA"/>
  </w:style>
  <w:style w:type="character" w:styleId="PlaceholderText">
    <w:name w:val="Placeholder Text"/>
    <w:basedOn w:val="DefaultParagraphFont"/>
    <w:uiPriority w:val="99"/>
    <w:semiHidden/>
    <w:rsid w:val="00386DCF"/>
    <w:rPr>
      <w:color w:val="808080"/>
    </w:rPr>
  </w:style>
  <w:style w:type="paragraph" w:customStyle="1" w:styleId="C7A4A705D01A4E4791A52DCC0B14AD13">
    <w:name w:val="C7A4A705D01A4E4791A52DCC0B14AD13"/>
  </w:style>
  <w:style w:type="paragraph" w:customStyle="1" w:styleId="4D0190A49A534EFEB1DB8A755FD0247F">
    <w:name w:val="4D0190A49A534EFEB1DB8A755FD0247F"/>
  </w:style>
  <w:style w:type="paragraph" w:customStyle="1" w:styleId="98610F22DBDF4628A6BA9A9999919350">
    <w:name w:val="98610F22DBDF4628A6BA9A9999919350"/>
  </w:style>
  <w:style w:type="paragraph" w:customStyle="1" w:styleId="7A52DD62E8014FF3A38C65A719207EA6">
    <w:name w:val="7A52DD62E8014FF3A38C65A719207EA6"/>
  </w:style>
  <w:style w:type="paragraph" w:customStyle="1" w:styleId="A2B8CE5174C04D4C897B65970F6640C2">
    <w:name w:val="A2B8CE5174C04D4C897B65970F6640C2"/>
  </w:style>
  <w:style w:type="paragraph" w:customStyle="1" w:styleId="6BD49E5B165B46C782200E356ADEB21B">
    <w:name w:val="6BD49E5B165B46C782200E356ADEB21B"/>
  </w:style>
  <w:style w:type="paragraph" w:customStyle="1" w:styleId="C7A4A705D01A4E4791A52DCC0B14AD131">
    <w:name w:val="C7A4A705D01A4E4791A52DCC0B14AD131"/>
    <w:rsid w:val="00212015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lang w:eastAsia="en-US"/>
    </w:rPr>
  </w:style>
  <w:style w:type="paragraph" w:customStyle="1" w:styleId="4D0190A49A534EFEB1DB8A755FD0247F1">
    <w:name w:val="4D0190A49A534EFEB1DB8A755FD0247F1"/>
    <w:rsid w:val="00212015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98610F22DBDF4628A6BA9A99999193501">
    <w:name w:val="98610F22DBDF4628A6BA9A99999193501"/>
    <w:rsid w:val="00212015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7A52DD62E8014FF3A38C65A719207EA61">
    <w:name w:val="7A52DD62E8014FF3A38C65A719207EA61"/>
    <w:rsid w:val="00212015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A2B8CE5174C04D4C897B65970F6640C21">
    <w:name w:val="A2B8CE5174C04D4C897B65970F6640C21"/>
    <w:rsid w:val="00212015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C7A4A705D01A4E4791A52DCC0B14AD132">
    <w:name w:val="C7A4A705D01A4E4791A52DCC0B14AD132"/>
    <w:rsid w:val="00212015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lang w:eastAsia="en-US"/>
    </w:rPr>
  </w:style>
  <w:style w:type="paragraph" w:customStyle="1" w:styleId="4D0190A49A534EFEB1DB8A755FD0247F2">
    <w:name w:val="4D0190A49A534EFEB1DB8A755FD0247F2"/>
    <w:rsid w:val="00212015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98610F22DBDF4628A6BA9A99999193502">
    <w:name w:val="98610F22DBDF4628A6BA9A99999193502"/>
    <w:rsid w:val="00212015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7A52DD62E8014FF3A38C65A719207EA62">
    <w:name w:val="7A52DD62E8014FF3A38C65A719207EA62"/>
    <w:rsid w:val="00212015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A2B8CE5174C04D4C897B65970F6640C22">
    <w:name w:val="A2B8CE5174C04D4C897B65970F6640C22"/>
    <w:rsid w:val="00212015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A20362F3277047ADB22694BDFDA14E46">
    <w:name w:val="A20362F3277047ADB22694BDFDA14E46"/>
    <w:rsid w:val="00212015"/>
    <w:pPr>
      <w:spacing w:after="40" w:line="312" w:lineRule="auto"/>
    </w:pPr>
    <w:rPr>
      <w:rFonts w:eastAsiaTheme="minorHAnsi"/>
      <w:color w:val="404040" w:themeColor="text1" w:themeTint="BF"/>
      <w:sz w:val="16"/>
      <w:szCs w:val="18"/>
      <w:lang w:eastAsia="en-US"/>
    </w:rPr>
  </w:style>
  <w:style w:type="paragraph" w:customStyle="1" w:styleId="C7A4A705D01A4E4791A52DCC0B14AD133">
    <w:name w:val="C7A4A705D01A4E4791A52DCC0B14AD133"/>
    <w:rsid w:val="00212015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lang w:eastAsia="en-US"/>
    </w:rPr>
  </w:style>
  <w:style w:type="paragraph" w:customStyle="1" w:styleId="4D0190A49A534EFEB1DB8A755FD0247F3">
    <w:name w:val="4D0190A49A534EFEB1DB8A755FD0247F3"/>
    <w:rsid w:val="00212015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98610F22DBDF4628A6BA9A99999193503">
    <w:name w:val="98610F22DBDF4628A6BA9A99999193503"/>
    <w:rsid w:val="00212015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7A52DD62E8014FF3A38C65A719207EA63">
    <w:name w:val="7A52DD62E8014FF3A38C65A719207EA63"/>
    <w:rsid w:val="00212015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A2B8CE5174C04D4C897B65970F6640C23">
    <w:name w:val="A2B8CE5174C04D4C897B65970F6640C23"/>
    <w:rsid w:val="00212015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A20362F3277047ADB22694BDFDA14E461">
    <w:name w:val="A20362F3277047ADB22694BDFDA14E461"/>
    <w:rsid w:val="00212015"/>
    <w:pPr>
      <w:spacing w:after="40" w:line="312" w:lineRule="auto"/>
    </w:pPr>
    <w:rPr>
      <w:rFonts w:eastAsiaTheme="minorHAnsi"/>
      <w:color w:val="404040" w:themeColor="text1" w:themeTint="BF"/>
      <w:sz w:val="16"/>
      <w:szCs w:val="18"/>
      <w:lang w:eastAsia="en-US"/>
    </w:rPr>
  </w:style>
  <w:style w:type="paragraph" w:customStyle="1" w:styleId="331690B225494A629C0CCE18C46EC439">
    <w:name w:val="331690B225494A629C0CCE18C46EC439"/>
    <w:rsid w:val="00212015"/>
    <w:pPr>
      <w:spacing w:after="100" w:line="312" w:lineRule="auto"/>
    </w:pPr>
    <w:rPr>
      <w:rFonts w:eastAsiaTheme="minorHAnsi"/>
      <w:color w:val="000000" w:themeColor="text1"/>
      <w:sz w:val="34"/>
      <w:szCs w:val="34"/>
      <w:lang w:eastAsia="en-US"/>
    </w:rPr>
  </w:style>
  <w:style w:type="paragraph" w:customStyle="1" w:styleId="C7A4A705D01A4E4791A52DCC0B14AD134">
    <w:name w:val="C7A4A705D01A4E4791A52DCC0B14AD134"/>
    <w:rsid w:val="00212015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lang w:eastAsia="en-US"/>
    </w:rPr>
  </w:style>
  <w:style w:type="paragraph" w:customStyle="1" w:styleId="4D0190A49A534EFEB1DB8A755FD0247F4">
    <w:name w:val="4D0190A49A534EFEB1DB8A755FD0247F4"/>
    <w:rsid w:val="00212015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98610F22DBDF4628A6BA9A99999193504">
    <w:name w:val="98610F22DBDF4628A6BA9A99999193504"/>
    <w:rsid w:val="00212015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7A52DD62E8014FF3A38C65A719207EA64">
    <w:name w:val="7A52DD62E8014FF3A38C65A719207EA64"/>
    <w:rsid w:val="00212015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A2B8CE5174C04D4C897B65970F6640C24">
    <w:name w:val="A2B8CE5174C04D4C897B65970F6640C24"/>
    <w:rsid w:val="00212015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6BD49E5B165B46C782200E356ADEB21B1">
    <w:name w:val="6BD49E5B165B46C782200E356ADEB21B1"/>
    <w:rsid w:val="00212015"/>
    <w:pPr>
      <w:pBdr>
        <w:top w:val="single" w:sz="4" w:space="6" w:color="BFBFBF" w:themeColor="background1" w:themeShade="BF"/>
      </w:pBdr>
      <w:tabs>
        <w:tab w:val="center" w:pos="4680"/>
        <w:tab w:val="right" w:pos="9360"/>
      </w:tabs>
      <w:spacing w:after="0" w:line="240" w:lineRule="auto"/>
    </w:pPr>
    <w:rPr>
      <w:rFonts w:eastAsiaTheme="minorHAnsi"/>
      <w:color w:val="000000" w:themeColor="text1"/>
      <w:sz w:val="18"/>
      <w:szCs w:val="18"/>
      <w:lang w:eastAsia="en-US"/>
    </w:rPr>
  </w:style>
  <w:style w:type="paragraph" w:customStyle="1" w:styleId="56D7B730D6C94A5F99192F84F47060E2">
    <w:name w:val="56D7B730D6C94A5F99192F84F47060E2"/>
    <w:rsid w:val="00350FA1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A21DBC9A9A6D4F9496111B8B3A1480CD">
    <w:name w:val="A21DBC9A9A6D4F9496111B8B3A1480CD"/>
    <w:rsid w:val="00350FA1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956821557D45421EA3E6867E69994AEA">
    <w:name w:val="956821557D45421EA3E6867E69994AEA"/>
    <w:rsid w:val="00350FA1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3CFA0B805A04702A6DB6572FFA4E4B1">
    <w:name w:val="13CFA0B805A04702A6DB6572FFA4E4B1"/>
    <w:rsid w:val="00386DCF"/>
  </w:style>
  <w:style w:type="paragraph" w:customStyle="1" w:styleId="815898DD33B14058AF0F4A09EF2B5D46">
    <w:name w:val="815898DD33B14058AF0F4A09EF2B5D46"/>
    <w:rsid w:val="00386DCF"/>
  </w:style>
  <w:style w:type="paragraph" w:customStyle="1" w:styleId="2A45D7A8D0DB4AD5A37BCDC602C3BC05">
    <w:name w:val="2A45D7A8D0DB4AD5A37BCDC602C3BC05"/>
    <w:rsid w:val="00386D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42A71C-B623-4EBF-BB44-1E61CF22D1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786CAC-692C-4B59-9FFB-AB8C74473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Toestemmingsformulier voor excursie (middelbare school)</Template>
  <TotalTime>0</TotalTime>
  <Pages>4</Pages>
  <Words>201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 NAAM……</dc:creator>
  <cp:keywords/>
  <cp:lastModifiedBy>jroden93</cp:lastModifiedBy>
  <cp:revision>2</cp:revision>
  <cp:lastPrinted>2017-08-15T13:49:00Z</cp:lastPrinted>
  <dcterms:created xsi:type="dcterms:W3CDTF">2020-10-20T18:25:00Z</dcterms:created>
  <dcterms:modified xsi:type="dcterms:W3CDTF">2020-10-20T18:25:00Z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TC028051409991</vt:lpwstr>
  </property>
</Properties>
</file>